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3" w:rsidRDefault="00CC5BD3" w:rsidP="0080418B">
      <w:pPr>
        <w:jc w:val="both"/>
        <w:rPr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23.65pt;margin-top:-52.1pt;width:50.65pt;height:64.5pt;z-index:251658240;visibility:visible">
            <v:imagedata r:id="rId4" o:title="" chromakey="white"/>
            <w10:wrap type="topAndBottom"/>
          </v:shape>
        </w:pict>
      </w:r>
    </w:p>
    <w:p w:rsidR="00CC5BD3" w:rsidRDefault="00CC5BD3" w:rsidP="0080418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lang w:val="de-DE"/>
        </w:rPr>
        <w:t xml:space="preserve">REPUBLIKA HRVATSKA                   </w:t>
      </w:r>
    </w:p>
    <w:p w:rsidR="00CC5BD3" w:rsidRDefault="00CC5BD3" w:rsidP="0080418B">
      <w:pPr>
        <w:pStyle w:val="NoSpacing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 xml:space="preserve">ZADARSKA ŽUPANIJA               </w:t>
      </w:r>
    </w:p>
    <w:p w:rsidR="00CC5BD3" w:rsidRDefault="00CC5BD3" w:rsidP="0080418B">
      <w:pPr>
        <w:jc w:val="both"/>
        <w:rPr>
          <w:rFonts w:ascii="Courier New" w:hAnsi="Courier New" w:cs="Courier New"/>
          <w:b/>
          <w:bCs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>OPĆINA GRAČAC</w:t>
      </w:r>
    </w:p>
    <w:p w:rsidR="00CC5BD3" w:rsidRDefault="00CC5BD3" w:rsidP="0080418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Općinsko izborno povjerenstvo</w:t>
      </w:r>
    </w:p>
    <w:p w:rsidR="00CC5BD3" w:rsidRDefault="00CC5BD3" w:rsidP="0080418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 Gračacu, 6. lipnja 2014. g. </w:t>
      </w:r>
    </w:p>
    <w:p w:rsidR="00CC5BD3" w:rsidRDefault="00CC5BD3" w:rsidP="0080418B">
      <w:pPr>
        <w:jc w:val="both"/>
        <w:rPr>
          <w:rFonts w:ascii="Courier New" w:hAnsi="Courier New" w:cs="Courier New"/>
          <w:b/>
          <w:bCs/>
          <w:lang w:val="hr-HR"/>
        </w:rPr>
      </w:pPr>
    </w:p>
    <w:p w:rsidR="00CC5BD3" w:rsidRDefault="00CC5BD3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lang w:val="hr-HR"/>
        </w:rPr>
        <w:tab/>
      </w:r>
      <w:r>
        <w:rPr>
          <w:rFonts w:ascii="Courier New" w:hAnsi="Courier New" w:cs="Courier New"/>
          <w:lang w:val="hr-HR"/>
        </w:rPr>
        <w:t xml:space="preserve">Temeljem čl. 6. Odluke o mjesnim odborima i provedbi izbora u mjesnim odborima («Službeni glasnik Zadarske županije» 9/04, 19/12, 11/13), </w:t>
      </w:r>
      <w:r>
        <w:rPr>
          <w:rFonts w:ascii="Courier New" w:hAnsi="Courier New" w:cs="Courier New"/>
        </w:rPr>
        <w:t>Općinsko izborno povjerenstvo Općine Gračac nakon izbora provedenih 1. lipnja 2014. godine, utvrdilo je i objavljuje</w:t>
      </w:r>
    </w:p>
    <w:p w:rsidR="00CC5BD3" w:rsidRDefault="00CC5BD3" w:rsidP="0080418B">
      <w:pPr>
        <w:jc w:val="both"/>
        <w:rPr>
          <w:rFonts w:ascii="Courier New" w:hAnsi="Courier New" w:cs="Courier New"/>
        </w:rPr>
      </w:pPr>
    </w:p>
    <w:p w:rsidR="00CC5BD3" w:rsidRDefault="00CC5BD3" w:rsidP="0080418B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KONAČNE REZULTATE IZBORA</w:t>
      </w:r>
    </w:p>
    <w:p w:rsidR="00CC5BD3" w:rsidRDefault="00CC5BD3" w:rsidP="0080418B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 IZBOR ČLANOVA/ČLANICA VIJEĆA MJESNOG ODBORA SRB</w:t>
      </w:r>
    </w:p>
    <w:p w:rsidR="00CC5BD3" w:rsidRDefault="00CC5BD3" w:rsidP="0080418B">
      <w:pPr>
        <w:jc w:val="center"/>
        <w:rPr>
          <w:rFonts w:ascii="Courier New" w:hAnsi="Courier New" w:cs="Courier New"/>
          <w:b/>
          <w:bCs/>
        </w:rPr>
      </w:pPr>
    </w:p>
    <w:p w:rsidR="00CC5BD3" w:rsidRDefault="00CC5BD3" w:rsidP="0080418B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I.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Od ukupno 1287 birača upisanih u popis birača, glasovao je 81 birač, odnosno 6,29 %, od čega je prema glasačkim listićima glasovao 81 birač, odnosno 6,29 %. 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Važećih listića bilo je 79, odnosno 97,53 %, a nevažećih 2, odnosno 2,47 %.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CC5BD3" w:rsidRPr="00234E81" w:rsidRDefault="00CC5BD3" w:rsidP="00234E81">
      <w:pPr>
        <w:jc w:val="center"/>
        <w:rPr>
          <w:rFonts w:ascii="Courier New" w:hAnsi="Courier New" w:cs="Courier New"/>
          <w:b/>
          <w:bCs/>
        </w:rPr>
      </w:pPr>
      <w:r w:rsidRPr="0053407C">
        <w:rPr>
          <w:rFonts w:ascii="Courier New" w:hAnsi="Courier New" w:cs="Courier New"/>
          <w:b/>
          <w:bCs/>
        </w:rPr>
        <w:t>II.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Kandidacijska lista (ujedno i jedina):</w:t>
      </w:r>
    </w:p>
    <w:p w:rsidR="00CC5BD3" w:rsidRPr="00C43DBE" w:rsidRDefault="00CC5BD3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1. SAMOSTALNA DEMOKRATSKA SRPSKA STRANKA- SDSS</w:t>
      </w:r>
    </w:p>
    <w:p w:rsidR="00CC5BD3" w:rsidRPr="00C43DBE" w:rsidRDefault="00CC5BD3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 xml:space="preserve">   Nositelj liste: DUŠAN RASTOVIĆ</w:t>
      </w:r>
    </w:p>
    <w:p w:rsidR="00CC5BD3" w:rsidRDefault="00CC5BD3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dobila je 79 glasova, odnosno 100%.</w:t>
      </w:r>
    </w:p>
    <w:p w:rsidR="00CC5BD3" w:rsidRDefault="00CC5BD3" w:rsidP="0080418B">
      <w:pPr>
        <w:jc w:val="both"/>
        <w:rPr>
          <w:rFonts w:ascii="Courier New" w:hAnsi="Courier New" w:cs="Courier New"/>
        </w:rPr>
      </w:pPr>
    </w:p>
    <w:p w:rsidR="00CC5BD3" w:rsidRPr="00234E81" w:rsidRDefault="00CC5BD3" w:rsidP="00234E81">
      <w:pPr>
        <w:jc w:val="center"/>
        <w:rPr>
          <w:rFonts w:ascii="Courier New" w:hAnsi="Courier New" w:cs="Courier New"/>
          <w:b/>
          <w:bCs/>
        </w:rPr>
      </w:pPr>
      <w:r w:rsidRPr="00234E81">
        <w:rPr>
          <w:rFonts w:ascii="Courier New" w:hAnsi="Courier New" w:cs="Courier New"/>
          <w:b/>
          <w:bCs/>
        </w:rPr>
        <w:t>III.</w:t>
      </w:r>
    </w:p>
    <w:p w:rsidR="00CC5BD3" w:rsidRDefault="00CC5BD3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Na temelju rezultata, lista koja sudjeluje u diobi mjesta u Vijeću Mjesnog odbora Srb je:</w:t>
      </w:r>
    </w:p>
    <w:p w:rsidR="00CC5BD3" w:rsidRPr="00C43DBE" w:rsidRDefault="00CC5BD3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1. SAMOSTALNA DEMOKRATSKA SRPSKA STRANKA- SDSS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 xml:space="preserve">   Nositelj liste: DUŠAN RASTOVIĆ</w:t>
      </w:r>
      <w:r>
        <w:rPr>
          <w:rFonts w:ascii="Courier New" w:hAnsi="Courier New" w:cs="Courier New"/>
        </w:rPr>
        <w:t xml:space="preserve"> ............sa 7 od 7 mjesta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</w:p>
    <w:p w:rsidR="00CC5BD3" w:rsidRPr="00234E81" w:rsidRDefault="00CC5BD3" w:rsidP="00234E81">
      <w:pPr>
        <w:jc w:val="center"/>
        <w:rPr>
          <w:rFonts w:ascii="Courier New" w:hAnsi="Courier New" w:cs="Courier New"/>
          <w:b/>
          <w:bCs/>
        </w:rPr>
      </w:pPr>
      <w:r w:rsidRPr="00234E81">
        <w:rPr>
          <w:rFonts w:ascii="Courier New" w:hAnsi="Courier New" w:cs="Courier New"/>
          <w:b/>
          <w:bCs/>
        </w:rPr>
        <w:t>IV.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U Vijeće Mjesnog odbora Srb izabrani su: </w:t>
      </w:r>
    </w:p>
    <w:p w:rsidR="00CC5BD3" w:rsidRPr="00C43DBE" w:rsidRDefault="00CC5BD3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SAMOSTALNA DEMOKRATSKA SRPSKA STRANKA- SDSS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Nositelj liste: DUŠAN RASTOVIĆ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DUŠAN RASTOVIĆ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MILE DRČA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RADOMIR JAGODIĆ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MILAN BURSAĆ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RAJKA RAĐENOVIĆ</w:t>
      </w:r>
    </w:p>
    <w:p w:rsidR="00CC5BD3" w:rsidRDefault="00CC5BD3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NEBOJŠA RAĐENOVIĆ</w:t>
      </w:r>
    </w:p>
    <w:p w:rsidR="00CC5BD3" w:rsidRDefault="00CC5BD3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BOŽICA KEČA</w:t>
      </w:r>
    </w:p>
    <w:p w:rsidR="00CC5BD3" w:rsidRDefault="00CC5BD3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CC5BD3" w:rsidRDefault="00CC5BD3" w:rsidP="0080418B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PREDSJEDNICA:</w:t>
      </w:r>
    </w:p>
    <w:p w:rsidR="00CC5BD3" w:rsidRDefault="00CC5BD3" w:rsidP="0080418B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Bojana Fumić, mag. iur.</w:t>
      </w:r>
    </w:p>
    <w:sectPr w:rsidR="00CC5BD3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8B"/>
    <w:rsid w:val="0012256F"/>
    <w:rsid w:val="00212348"/>
    <w:rsid w:val="002249C2"/>
    <w:rsid w:val="00234E81"/>
    <w:rsid w:val="0053407C"/>
    <w:rsid w:val="005D31F1"/>
    <w:rsid w:val="005D64AB"/>
    <w:rsid w:val="006B3925"/>
    <w:rsid w:val="006E6179"/>
    <w:rsid w:val="008024EA"/>
    <w:rsid w:val="0080418B"/>
    <w:rsid w:val="00B046FB"/>
    <w:rsid w:val="00B86AD3"/>
    <w:rsid w:val="00C43DBE"/>
    <w:rsid w:val="00C71F12"/>
    <w:rsid w:val="00CB1BCF"/>
    <w:rsid w:val="00CC5BD3"/>
    <w:rsid w:val="00E6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8B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418B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2014-06-03T06:21:00Z</cp:lastPrinted>
  <dcterms:created xsi:type="dcterms:W3CDTF">2014-06-06T09:56:00Z</dcterms:created>
  <dcterms:modified xsi:type="dcterms:W3CDTF">2014-06-06T09:56:00Z</dcterms:modified>
</cp:coreProperties>
</file>