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8" w:rsidRPr="002E30BF" w:rsidRDefault="00CE3108" w:rsidP="002E30BF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251658240;visibility:visible">
            <v:imagedata r:id="rId4" o:title="" chromakey="white"/>
            <w10:wrap type="topAndBottom"/>
          </v:shape>
        </w:pict>
      </w:r>
    </w:p>
    <w:p w:rsidR="00CE3108" w:rsidRPr="002E30BF" w:rsidRDefault="00CE3108" w:rsidP="002E30BF">
      <w:pPr>
        <w:pStyle w:val="NoSpacing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REPUBLIKA HRVATSKA                   </w:t>
      </w:r>
    </w:p>
    <w:p w:rsidR="00CE3108" w:rsidRPr="002E30BF" w:rsidRDefault="00CE3108" w:rsidP="002E30BF">
      <w:pPr>
        <w:pStyle w:val="NoSpacing"/>
        <w:rPr>
          <w:rFonts w:ascii="Courier New" w:hAnsi="Courier New" w:cs="Courier New"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ZADARSKA ŽUPANIJA               </w:t>
      </w:r>
    </w:p>
    <w:p w:rsidR="00CE3108" w:rsidRPr="002E30BF" w:rsidRDefault="00CE3108" w:rsidP="002E30BF">
      <w:pPr>
        <w:jc w:val="both"/>
        <w:rPr>
          <w:rFonts w:ascii="Courier New" w:hAnsi="Courier New" w:cs="Courier New"/>
          <w:b/>
          <w:bCs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>OPĆINA GRAČAC</w:t>
      </w:r>
    </w:p>
    <w:p w:rsidR="00CE3108" w:rsidRDefault="00CE3108" w:rsidP="002E30BF">
      <w:pPr>
        <w:rPr>
          <w:rFonts w:ascii="Courier New" w:hAnsi="Courier New" w:cs="Courier New"/>
          <w:b/>
          <w:bCs/>
        </w:rPr>
      </w:pPr>
      <w:r w:rsidRPr="006C1D2A">
        <w:rPr>
          <w:rFonts w:ascii="Courier New" w:hAnsi="Courier New" w:cs="Courier New"/>
          <w:b/>
          <w:bCs/>
        </w:rPr>
        <w:t>Općinsko izborno povjerenstvo</w:t>
      </w:r>
    </w:p>
    <w:p w:rsidR="00CE3108" w:rsidRPr="006C1D2A" w:rsidRDefault="00CE3108" w:rsidP="002E30B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 Gračacu, 19. svibnja 2014. g.</w:t>
      </w:r>
      <w:r w:rsidRPr="006C1D2A">
        <w:rPr>
          <w:rFonts w:ascii="Courier New" w:hAnsi="Courier New" w:cs="Courier New"/>
          <w:b/>
          <w:bCs/>
        </w:rPr>
        <w:t xml:space="preserve"> </w:t>
      </w:r>
    </w:p>
    <w:p w:rsidR="00CE3108" w:rsidRPr="002E30BF" w:rsidRDefault="00CE3108" w:rsidP="002E30BF">
      <w:pPr>
        <w:jc w:val="both"/>
        <w:rPr>
          <w:rFonts w:ascii="Courier New" w:hAnsi="Courier New" w:cs="Courier New"/>
          <w:b/>
          <w:bCs/>
          <w:lang w:val="hr-HR"/>
        </w:rPr>
      </w:pPr>
    </w:p>
    <w:p w:rsidR="00CE3108" w:rsidRDefault="00CE3108" w:rsidP="00CE69C0">
      <w:pPr>
        <w:jc w:val="both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hr-HR"/>
        </w:rPr>
        <w:tab/>
      </w:r>
      <w:r w:rsidRPr="002E30BF">
        <w:rPr>
          <w:rFonts w:ascii="Courier New" w:hAnsi="Courier New" w:cs="Courier New"/>
          <w:lang w:val="hr-HR"/>
        </w:rPr>
        <w:t xml:space="preserve">Temeljem čl. </w:t>
      </w:r>
      <w:r>
        <w:rPr>
          <w:rFonts w:ascii="Courier New" w:hAnsi="Courier New" w:cs="Courier New"/>
          <w:lang w:val="hr-HR"/>
        </w:rPr>
        <w:t>6</w:t>
      </w:r>
      <w:r w:rsidRPr="002E30BF">
        <w:rPr>
          <w:rFonts w:ascii="Courier New" w:hAnsi="Courier New" w:cs="Courier New"/>
          <w:lang w:val="hr-HR"/>
        </w:rPr>
        <w:t xml:space="preserve">. Odluke o mjesnim odborima i provedbi izbora u mjesnim odborima («Službeni glasnik Zadarske županije» 9/04, 19/12, 11/13), </w:t>
      </w:r>
      <w:r w:rsidRPr="0035663B">
        <w:rPr>
          <w:rFonts w:ascii="Courier New" w:hAnsi="Courier New" w:cs="Courier New"/>
        </w:rPr>
        <w:t xml:space="preserve">Općinsko izborno povjerenstvo </w:t>
      </w:r>
      <w:r>
        <w:rPr>
          <w:rFonts w:ascii="Courier New" w:hAnsi="Courier New" w:cs="Courier New"/>
        </w:rPr>
        <w:t>Općine Gračac donijelo je</w:t>
      </w: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Pr="002E30BF" w:rsidRDefault="00CE3108" w:rsidP="002E30B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RJEŠENJE O ODREĐIVANJU BIRAČKIH MJESTA </w:t>
      </w:r>
    </w:p>
    <w:p w:rsidR="00CE3108" w:rsidRPr="002E30BF" w:rsidRDefault="00CE3108" w:rsidP="00CE69C0">
      <w:pPr>
        <w:jc w:val="center"/>
        <w:rPr>
          <w:rFonts w:ascii="Courier New" w:hAnsi="Courier New" w:cs="Courier New"/>
          <w:b/>
          <w:bCs/>
        </w:rPr>
      </w:pPr>
      <w:r w:rsidRPr="002E30BF">
        <w:rPr>
          <w:rFonts w:ascii="Courier New" w:hAnsi="Courier New" w:cs="Courier New"/>
          <w:b/>
          <w:bCs/>
        </w:rPr>
        <w:t>ZA IZBOR ČLANOVA/ČLANICA</w:t>
      </w:r>
    </w:p>
    <w:p w:rsidR="00CE3108" w:rsidRDefault="00CE3108" w:rsidP="00CE69C0">
      <w:pPr>
        <w:jc w:val="center"/>
        <w:rPr>
          <w:rFonts w:ascii="Courier New" w:hAnsi="Courier New" w:cs="Courier New"/>
          <w:b/>
          <w:bCs/>
        </w:rPr>
      </w:pPr>
      <w:r w:rsidRPr="002E30BF">
        <w:rPr>
          <w:rFonts w:ascii="Courier New" w:hAnsi="Courier New" w:cs="Courier New"/>
          <w:b/>
          <w:bCs/>
        </w:rPr>
        <w:t>VIJEĆA MJESNOG ODBORA SRB</w:t>
      </w:r>
    </w:p>
    <w:p w:rsidR="00CE3108" w:rsidRPr="002E30BF" w:rsidRDefault="00CE3108" w:rsidP="00CE69C0">
      <w:pPr>
        <w:jc w:val="center"/>
        <w:rPr>
          <w:rFonts w:ascii="Courier New" w:hAnsi="Courier New" w:cs="Courier New"/>
          <w:b/>
          <w:bCs/>
        </w:rPr>
      </w:pPr>
    </w:p>
    <w:p w:rsidR="00CE3108" w:rsidRDefault="00CE3108" w:rsidP="00CE69C0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CE3108" w:rsidRPr="00CE69C0" w:rsidRDefault="00CE3108" w:rsidP="00CE69C0">
      <w:pPr>
        <w:jc w:val="center"/>
        <w:rPr>
          <w:rFonts w:ascii="Courier New" w:hAnsi="Courier New" w:cs="Courier New"/>
          <w:b/>
          <w:bCs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Za provedbu izbora za članove/članice vijeća Mjesnog odbora Srb određuje se 1 biračko mjesto, i to:</w:t>
      </w: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Pr="00207162" w:rsidRDefault="00CE3108" w:rsidP="00207162">
      <w:pPr>
        <w:jc w:val="both"/>
        <w:rPr>
          <w:rFonts w:ascii="Courier New" w:hAnsi="Courier New" w:cs="Courier New"/>
          <w:b/>
          <w:bCs/>
        </w:rPr>
      </w:pPr>
      <w:r w:rsidRPr="00207162">
        <w:rPr>
          <w:rFonts w:ascii="Courier New" w:hAnsi="Courier New" w:cs="Courier New"/>
          <w:b/>
          <w:bCs/>
        </w:rPr>
        <w:t>1)</w:t>
      </w:r>
    </w:p>
    <w:p w:rsidR="00CE3108" w:rsidRDefault="00CE3108" w:rsidP="0020716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Biračko mjesto broj 1: prizemlje zgrade Doma kulture Srb, Splitska 1, Srb.</w:t>
      </w:r>
    </w:p>
    <w:p w:rsidR="00CE3108" w:rsidRDefault="00CE3108" w:rsidP="00207162">
      <w:pPr>
        <w:jc w:val="both"/>
        <w:rPr>
          <w:rFonts w:ascii="Courier New" w:hAnsi="Courier New" w:cs="Courier New"/>
        </w:rPr>
      </w:pPr>
    </w:p>
    <w:p w:rsidR="00CE3108" w:rsidRPr="007D5869" w:rsidRDefault="00CE3108" w:rsidP="0020716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Biračko mjesto br. 1 obuhvaća sve birače iz svih naselja  područja Mjesnog odbora Srb, dakle naselja: </w:t>
      </w:r>
      <w:r w:rsidRPr="007D5869">
        <w:rPr>
          <w:rFonts w:ascii="Courier New" w:hAnsi="Courier New" w:cs="Courier New"/>
        </w:rPr>
        <w:t>Begluci,  Brotnja, Dabašnica, Drenovac Osredački, Dugopolje, Kaldrma, Kunovac Kupirovački, Kupirovo, Neteka, Osredci, Srb, Donja Suvaja, Gornja Suvaja, Tiškovac Lički i Zaklopac.</w:t>
      </w:r>
    </w:p>
    <w:p w:rsidR="00CE3108" w:rsidRDefault="00CE3108" w:rsidP="00207162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CE3108" w:rsidRDefault="00CE3108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OPĆINA GRAČAC</w:t>
      </w:r>
      <w:r w:rsidRPr="007D5869">
        <w:rPr>
          <w:rFonts w:ascii="Courier New" w:hAnsi="Courier New" w:cs="Courier New"/>
          <w:b/>
          <w:bCs/>
        </w:rPr>
        <w:t xml:space="preserve">                                                  </w:t>
      </w:r>
      <w:bookmarkStart w:id="0" w:name="_GoBack"/>
      <w:bookmarkEnd w:id="0"/>
      <w:r>
        <w:rPr>
          <w:rFonts w:ascii="Courier New" w:hAnsi="Courier New" w:cs="Courier New"/>
          <w:b/>
          <w:bCs/>
        </w:rPr>
        <w:t xml:space="preserve">                   </w:t>
      </w:r>
      <w:r w:rsidRPr="007D5869">
        <w:rPr>
          <w:rFonts w:ascii="Courier New" w:hAnsi="Courier New" w:cs="Courier New"/>
          <w:b/>
          <w:bCs/>
        </w:rPr>
        <w:t>OPĆINSKO IZBORNO POVJERENSTVO</w:t>
      </w:r>
    </w:p>
    <w:p w:rsidR="00CE3108" w:rsidRDefault="00CE3108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PREDSJEDNICA:</w:t>
      </w:r>
    </w:p>
    <w:p w:rsidR="00CE3108" w:rsidRDefault="00CE3108" w:rsidP="002E30BF">
      <w:pPr>
        <w:ind w:left="2832"/>
        <w:jc w:val="center"/>
        <w:rPr>
          <w:rFonts w:ascii="Courier New" w:hAnsi="Courier New" w:cs="Courier New"/>
          <w:b/>
          <w:bCs/>
        </w:rPr>
      </w:pPr>
    </w:p>
    <w:p w:rsidR="00CE3108" w:rsidRDefault="00CE3108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Bojana Fumić, mag. iur.</w:t>
      </w:r>
    </w:p>
    <w:p w:rsidR="00CE3108" w:rsidRPr="007D5869" w:rsidRDefault="00CE3108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sectPr w:rsidR="00CE310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BF"/>
    <w:rsid w:val="000E2B1D"/>
    <w:rsid w:val="001812E2"/>
    <w:rsid w:val="001D51C7"/>
    <w:rsid w:val="00207162"/>
    <w:rsid w:val="00212348"/>
    <w:rsid w:val="002B6A22"/>
    <w:rsid w:val="002E30BF"/>
    <w:rsid w:val="0035663B"/>
    <w:rsid w:val="003B1139"/>
    <w:rsid w:val="00406C39"/>
    <w:rsid w:val="004E180B"/>
    <w:rsid w:val="00666910"/>
    <w:rsid w:val="006C1D2A"/>
    <w:rsid w:val="006E6179"/>
    <w:rsid w:val="00734C22"/>
    <w:rsid w:val="007D5869"/>
    <w:rsid w:val="00815488"/>
    <w:rsid w:val="00A96644"/>
    <w:rsid w:val="00CE2688"/>
    <w:rsid w:val="00CE3108"/>
    <w:rsid w:val="00CE69C0"/>
    <w:rsid w:val="00D2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2014-05-19T07:31:00Z</cp:lastPrinted>
  <dcterms:created xsi:type="dcterms:W3CDTF">2014-05-19T07:57:00Z</dcterms:created>
  <dcterms:modified xsi:type="dcterms:W3CDTF">2014-05-19T07:57:00Z</dcterms:modified>
</cp:coreProperties>
</file>